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60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80"/>
        <w:gridCol w:w="6163"/>
      </w:tblGrid>
      <w:tr w:rsidR="00377E2D" w:rsidRPr="00377E2D">
        <w:trPr>
          <w:trHeight w:val="2557"/>
        </w:trPr>
        <w:tc>
          <w:tcPr>
            <w:tcW w:w="4179" w:type="dxa"/>
            <w:gridSpan w:val="2"/>
          </w:tcPr>
          <w:p w:rsidR="00377E2D" w:rsidRDefault="00B554A4" w:rsidP="0075371C">
            <w:pPr>
              <w:pStyle w:val="LndNormale1"/>
              <w:jc w:val="right"/>
              <w:rPr>
                <w:noProof w:val="0"/>
                <w:sz w:val="30"/>
              </w:rPr>
            </w:pPr>
            <w:r>
              <w:drawing>
                <wp:inline distT="0" distB="0" distL="0" distR="0">
                  <wp:extent cx="2647950" cy="1471295"/>
                  <wp:effectExtent l="19050" t="0" r="0" b="0"/>
                  <wp:docPr id="1" name="Immagine 1" descr="logo 15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377E2D" w:rsidRPr="00377E2D" w:rsidRDefault="00377E2D" w:rsidP="0075371C">
            <w:pPr>
              <w:pStyle w:val="LndNormale1"/>
              <w:jc w:val="right"/>
              <w:rPr>
                <w:noProof w:val="0"/>
                <w:color w:val="17365D"/>
                <w:sz w:val="30"/>
              </w:rPr>
            </w:pPr>
          </w:p>
          <w:p w:rsidR="00377E2D" w:rsidRPr="00377E2D" w:rsidRDefault="00377E2D" w:rsidP="0075371C">
            <w:pPr>
              <w:pStyle w:val="LndNormale1"/>
              <w:jc w:val="right"/>
              <w:rPr>
                <w:noProof w:val="0"/>
                <w:color w:val="17365D"/>
                <w:sz w:val="30"/>
              </w:rPr>
            </w:pPr>
          </w:p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color w:val="17365D"/>
                <w:sz w:val="30"/>
              </w:rPr>
            </w:pPr>
            <w:r w:rsidRPr="00377E2D">
              <w:rPr>
                <w:rFonts w:ascii="Calibri" w:hAnsi="Calibri" w:cs="Calibri"/>
                <w:noProof w:val="0"/>
                <w:color w:val="17365D"/>
                <w:sz w:val="30"/>
              </w:rPr>
              <w:t>Federazione Italiana Giuoco Calcio</w:t>
            </w:r>
          </w:p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color w:val="17365D"/>
                <w:sz w:val="30"/>
              </w:rPr>
            </w:pPr>
            <w:r w:rsidRPr="00377E2D">
              <w:rPr>
                <w:rFonts w:ascii="Calibri" w:hAnsi="Calibri" w:cs="Calibri"/>
                <w:noProof w:val="0"/>
                <w:color w:val="17365D"/>
                <w:sz w:val="30"/>
              </w:rPr>
              <w:t>Lega Nazionale Dilettanti</w:t>
            </w:r>
          </w:p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color w:val="17365D"/>
                <w:sz w:val="30"/>
              </w:rPr>
            </w:pPr>
          </w:p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color w:val="17365D"/>
                <w:sz w:val="34"/>
              </w:rPr>
            </w:pPr>
            <w:r w:rsidRPr="00377E2D">
              <w:rPr>
                <w:rFonts w:ascii="Calibri" w:hAnsi="Calibri" w:cs="Calibri"/>
                <w:noProof w:val="0"/>
                <w:color w:val="17365D"/>
                <w:sz w:val="34"/>
              </w:rPr>
              <w:t xml:space="preserve">DIPARTIMENTO INTERREGIONALE </w:t>
            </w:r>
          </w:p>
          <w:p w:rsidR="00377E2D" w:rsidRPr="00377E2D" w:rsidRDefault="00377E2D" w:rsidP="0075371C">
            <w:pPr>
              <w:pStyle w:val="LndNormale1"/>
              <w:rPr>
                <w:noProof w:val="0"/>
                <w:color w:val="17365D"/>
                <w:sz w:val="30"/>
              </w:rPr>
            </w:pPr>
          </w:p>
        </w:tc>
      </w:tr>
      <w:tr w:rsidR="00377E2D">
        <w:tc>
          <w:tcPr>
            <w:tcW w:w="3899" w:type="dxa"/>
          </w:tcPr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  <w:tc>
          <w:tcPr>
            <w:tcW w:w="6443" w:type="dxa"/>
            <w:gridSpan w:val="2"/>
          </w:tcPr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sz w:val="16"/>
              </w:rPr>
            </w:pPr>
            <w:r w:rsidRPr="00377E2D">
              <w:rPr>
                <w:rFonts w:ascii="Calibri" w:hAnsi="Calibri" w:cs="Calibri"/>
                <w:noProof w:val="0"/>
                <w:sz w:val="16"/>
              </w:rPr>
              <w:t>Piazzale Flaminio, 9 - 00196 ROMA (RM)</w:t>
            </w:r>
          </w:p>
        </w:tc>
      </w:tr>
      <w:tr w:rsidR="00377E2D">
        <w:tc>
          <w:tcPr>
            <w:tcW w:w="10342" w:type="dxa"/>
            <w:gridSpan w:val="3"/>
          </w:tcPr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sz w:val="16"/>
              </w:rPr>
            </w:pPr>
            <w:r w:rsidRPr="00377E2D">
              <w:rPr>
                <w:rFonts w:ascii="Calibri" w:hAnsi="Calibri" w:cs="Calibri"/>
                <w:noProof w:val="0"/>
                <w:sz w:val="16"/>
              </w:rPr>
              <w:t>TEL.  (06)328221</w:t>
            </w:r>
          </w:p>
        </w:tc>
      </w:tr>
      <w:tr w:rsidR="00377E2D">
        <w:tc>
          <w:tcPr>
            <w:tcW w:w="10342" w:type="dxa"/>
            <w:gridSpan w:val="3"/>
          </w:tcPr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sz w:val="16"/>
              </w:rPr>
            </w:pPr>
            <w:r w:rsidRPr="00377E2D">
              <w:rPr>
                <w:rFonts w:ascii="Calibri" w:hAnsi="Calibri" w:cs="Calibri"/>
                <w:noProof w:val="0"/>
                <w:sz w:val="16"/>
              </w:rPr>
              <w:t xml:space="preserve">FAX: (06)32822717 </w:t>
            </w:r>
          </w:p>
        </w:tc>
      </w:tr>
      <w:tr w:rsidR="00377E2D">
        <w:tc>
          <w:tcPr>
            <w:tcW w:w="10342" w:type="dxa"/>
            <w:gridSpan w:val="3"/>
          </w:tcPr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noProof w:val="0"/>
                <w:sz w:val="16"/>
              </w:rPr>
            </w:pPr>
          </w:p>
        </w:tc>
      </w:tr>
      <w:tr w:rsidR="00377E2D">
        <w:tc>
          <w:tcPr>
            <w:tcW w:w="10342" w:type="dxa"/>
            <w:gridSpan w:val="3"/>
          </w:tcPr>
          <w:p w:rsidR="00377E2D" w:rsidRPr="00377E2D" w:rsidRDefault="00377E2D" w:rsidP="0075371C">
            <w:pPr>
              <w:pStyle w:val="LndNormale1"/>
              <w:jc w:val="right"/>
              <w:rPr>
                <w:rFonts w:ascii="Calibri" w:hAnsi="Calibri" w:cs="Calibri"/>
                <w:b/>
                <w:noProof w:val="0"/>
                <w:sz w:val="16"/>
              </w:rPr>
            </w:pPr>
            <w:r w:rsidRPr="00377E2D">
              <w:rPr>
                <w:rFonts w:ascii="Calibri" w:hAnsi="Calibri" w:cs="Calibri"/>
                <w:noProof w:val="0"/>
                <w:sz w:val="16"/>
              </w:rPr>
              <w:t>SITO INTERNET</w:t>
            </w:r>
            <w:r w:rsidRPr="00377E2D">
              <w:rPr>
                <w:rFonts w:ascii="Calibri" w:hAnsi="Calibri" w:cs="Calibri"/>
                <w:noProof w:val="0"/>
                <w:sz w:val="24"/>
              </w:rPr>
              <w:t xml:space="preserve">: </w:t>
            </w:r>
            <w:hyperlink r:id="rId7" w:history="1">
              <w:r w:rsidRPr="00377E2D">
                <w:rPr>
                  <w:rStyle w:val="Collegamentoipertestuale"/>
                  <w:rFonts w:ascii="Calibri" w:hAnsi="Calibri" w:cs="Calibri"/>
                  <w:noProof w:val="0"/>
                  <w:sz w:val="24"/>
                </w:rPr>
                <w:t>http://www.lnd.it/</w:t>
              </w:r>
            </w:hyperlink>
          </w:p>
          <w:p w:rsidR="00377E2D" w:rsidRPr="00377E2D" w:rsidRDefault="00377E2D" w:rsidP="0075371C">
            <w:pPr>
              <w:pStyle w:val="LndNormale1"/>
              <w:rPr>
                <w:rFonts w:ascii="Calibri" w:hAnsi="Calibri" w:cs="Calibri"/>
                <w:noProof w:val="0"/>
                <w:sz w:val="16"/>
              </w:rPr>
            </w:pPr>
          </w:p>
          <w:p w:rsidR="00377E2D" w:rsidRPr="00377E2D" w:rsidRDefault="00377E2D" w:rsidP="0075371C">
            <w:pPr>
              <w:pStyle w:val="LndNormale1"/>
              <w:rPr>
                <w:rFonts w:ascii="Calibri" w:hAnsi="Calibri" w:cs="Calibri"/>
                <w:noProof w:val="0"/>
                <w:sz w:val="16"/>
              </w:rPr>
            </w:pPr>
          </w:p>
          <w:p w:rsidR="00377E2D" w:rsidRPr="00377E2D" w:rsidRDefault="00377E2D" w:rsidP="0075371C">
            <w:pPr>
              <w:pStyle w:val="LndNormale1"/>
              <w:rPr>
                <w:rFonts w:ascii="Calibri" w:hAnsi="Calibri" w:cs="Calibri"/>
                <w:noProof w:val="0"/>
                <w:sz w:val="16"/>
              </w:rPr>
            </w:pPr>
          </w:p>
          <w:p w:rsidR="00377E2D" w:rsidRPr="00377E2D" w:rsidRDefault="00377E2D" w:rsidP="0075371C">
            <w:pPr>
              <w:pStyle w:val="LndNormale1"/>
              <w:rPr>
                <w:rFonts w:ascii="Calibri" w:hAnsi="Calibri" w:cs="Calibri"/>
                <w:noProof w:val="0"/>
                <w:sz w:val="16"/>
              </w:rPr>
            </w:pPr>
          </w:p>
        </w:tc>
      </w:tr>
      <w:tr w:rsidR="00377E2D">
        <w:tc>
          <w:tcPr>
            <w:tcW w:w="10342" w:type="dxa"/>
            <w:gridSpan w:val="3"/>
          </w:tcPr>
          <w:p w:rsidR="00377E2D" w:rsidRPr="00B95474" w:rsidRDefault="00377E2D" w:rsidP="0075371C">
            <w:pPr>
              <w:pStyle w:val="LndNormale1"/>
              <w:jc w:val="center"/>
              <w:rPr>
                <w:rFonts w:ascii="Calibri" w:hAnsi="Calibri" w:cs="Calibri"/>
                <w:noProof w:val="0"/>
                <w:sz w:val="32"/>
                <w:szCs w:val="32"/>
              </w:rPr>
            </w:pPr>
            <w:r w:rsidRPr="00B95474">
              <w:rPr>
                <w:rFonts w:ascii="Calibri" w:hAnsi="Calibri" w:cs="Calibri"/>
                <w:noProof w:val="0"/>
                <w:sz w:val="32"/>
                <w:szCs w:val="32"/>
              </w:rPr>
              <w:t xml:space="preserve">Stagione Sportiva </w:t>
            </w:r>
            <w:r w:rsidR="007A71F8">
              <w:rPr>
                <w:rFonts w:ascii="Calibri" w:hAnsi="Calibri" w:cs="Calibri"/>
                <w:b/>
                <w:color w:val="1F497D"/>
                <w:sz w:val="32"/>
                <w:szCs w:val="32"/>
              </w:rPr>
              <w:t>2015/2016</w:t>
            </w:r>
          </w:p>
        </w:tc>
      </w:tr>
      <w:tr w:rsidR="00377E2D">
        <w:tc>
          <w:tcPr>
            <w:tcW w:w="10342" w:type="dxa"/>
            <w:gridSpan w:val="3"/>
          </w:tcPr>
          <w:p w:rsidR="00377E2D" w:rsidRPr="00B95474" w:rsidRDefault="00377E2D" w:rsidP="0075371C">
            <w:pPr>
              <w:pStyle w:val="LndNormale1"/>
              <w:jc w:val="center"/>
              <w:rPr>
                <w:rFonts w:ascii="Calibri" w:hAnsi="Calibri" w:cs="Calibri"/>
                <w:noProof w:val="0"/>
                <w:sz w:val="32"/>
                <w:szCs w:val="32"/>
              </w:rPr>
            </w:pPr>
          </w:p>
          <w:p w:rsidR="00377E2D" w:rsidRPr="00B95474" w:rsidRDefault="00377E2D" w:rsidP="0075371C">
            <w:pPr>
              <w:pStyle w:val="LndNormale1"/>
              <w:jc w:val="center"/>
              <w:rPr>
                <w:rFonts w:ascii="Calibri" w:hAnsi="Calibri" w:cs="Calibri"/>
                <w:noProof w:val="0"/>
                <w:sz w:val="32"/>
                <w:szCs w:val="32"/>
              </w:rPr>
            </w:pPr>
          </w:p>
        </w:tc>
      </w:tr>
      <w:tr w:rsidR="00377E2D">
        <w:tc>
          <w:tcPr>
            <w:tcW w:w="10342" w:type="dxa"/>
            <w:gridSpan w:val="3"/>
          </w:tcPr>
          <w:p w:rsidR="00377E2D" w:rsidRPr="00B95474" w:rsidRDefault="00377E2D" w:rsidP="0075371C">
            <w:pPr>
              <w:pStyle w:val="LndNormale1"/>
              <w:jc w:val="center"/>
              <w:rPr>
                <w:rFonts w:ascii="Calibri" w:hAnsi="Calibri" w:cs="Calibri"/>
                <w:noProof w:val="0"/>
                <w:sz w:val="32"/>
                <w:szCs w:val="32"/>
              </w:rPr>
            </w:pPr>
            <w:r w:rsidRPr="00B95474">
              <w:rPr>
                <w:rFonts w:ascii="Calibri" w:hAnsi="Calibri" w:cs="Calibri"/>
                <w:noProof w:val="0"/>
                <w:sz w:val="32"/>
                <w:szCs w:val="32"/>
              </w:rPr>
              <w:t>Comunicato Ufficiale N°</w:t>
            </w:r>
            <w:r w:rsidR="007A71F8">
              <w:rPr>
                <w:rFonts w:ascii="Calibri" w:hAnsi="Calibri" w:cs="Calibri"/>
                <w:b/>
                <w:color w:val="1F497D"/>
                <w:sz w:val="32"/>
                <w:szCs w:val="32"/>
              </w:rPr>
              <w:t>36</w:t>
            </w:r>
            <w:r w:rsidRPr="00B95474">
              <w:rPr>
                <w:rFonts w:ascii="Calibri" w:hAnsi="Calibri" w:cs="Calibri"/>
                <w:noProof w:val="0"/>
                <w:sz w:val="32"/>
                <w:szCs w:val="32"/>
              </w:rPr>
              <w:t xml:space="preserve">  del </w:t>
            </w:r>
            <w:r w:rsidR="007A71F8">
              <w:rPr>
                <w:rFonts w:ascii="Calibri" w:hAnsi="Calibri" w:cs="Calibri"/>
                <w:b/>
                <w:color w:val="1F497D"/>
                <w:sz w:val="32"/>
                <w:szCs w:val="32"/>
              </w:rPr>
              <w:t>08/10/2015</w:t>
            </w:r>
          </w:p>
        </w:tc>
      </w:tr>
    </w:tbl>
    <w:p w:rsidR="00377E2D" w:rsidRPr="008A515D" w:rsidRDefault="00377E2D" w:rsidP="00E3105F">
      <w:pPr>
        <w:rPr>
          <w:rFonts w:ascii="Arial Narrow" w:hAnsi="Arial Narrow" w:cs="Calibri"/>
          <w:sz w:val="28"/>
        </w:rPr>
      </w:pPr>
    </w:p>
    <w:p w:rsidR="002A1F3A" w:rsidRPr="008A515D" w:rsidRDefault="002A1F3A">
      <w:pPr>
        <w:pStyle w:val="Titolosommario"/>
        <w:rPr>
          <w:rFonts w:ascii="Arial Narrow" w:hAnsi="Arial Narrow" w:cs="Calibri"/>
        </w:rPr>
      </w:pPr>
      <w:r w:rsidRPr="008A515D">
        <w:rPr>
          <w:rFonts w:ascii="Arial Narrow" w:hAnsi="Arial Narrow" w:cs="Calibri"/>
        </w:rPr>
        <w:t>Sommario</w:t>
      </w:r>
    </w:p>
    <w:p w:rsidR="00232C28" w:rsidRPr="008A515D" w:rsidRDefault="002A1F3A">
      <w:pPr>
        <w:pStyle w:val="Sommario1"/>
        <w:tabs>
          <w:tab w:val="right" w:leader="dot" w:pos="9628"/>
        </w:tabs>
        <w:rPr>
          <w:rFonts w:ascii="Arial Narrow" w:eastAsia="Times New Roman" w:hAnsi="Arial Narrow"/>
          <w:noProof/>
          <w:lang w:eastAsia="it-IT"/>
        </w:rPr>
      </w:pPr>
      <w:r w:rsidRPr="008A515D">
        <w:rPr>
          <w:rFonts w:ascii="Arial Narrow" w:hAnsi="Arial Narrow" w:cs="Calibri"/>
        </w:rPr>
        <w:fldChar w:fldCharType="begin"/>
      </w:r>
      <w:r w:rsidRPr="008A515D">
        <w:rPr>
          <w:rFonts w:ascii="Arial Narrow" w:hAnsi="Arial Narrow" w:cs="Calibri"/>
        </w:rPr>
        <w:instrText xml:space="preserve"> TOC \o "1-3" \h \z \u </w:instrText>
      </w:r>
      <w:r w:rsidRPr="008A515D">
        <w:rPr>
          <w:rFonts w:ascii="Arial Narrow" w:hAnsi="Arial Narrow" w:cs="Calibri"/>
        </w:rPr>
        <w:fldChar w:fldCharType="separate"/>
      </w:r>
      <w:hyperlink w:anchor="_Toc312230705" w:history="1">
        <w:r w:rsidR="00232C28" w:rsidRPr="008A515D">
          <w:rPr>
            <w:rStyle w:val="Collegamentoipertestuale"/>
            <w:rFonts w:ascii="Arial Narrow" w:hAnsi="Arial Narrow" w:cs="Calibri"/>
            <w:noProof/>
          </w:rPr>
          <w:t>RISULTATI</w:t>
        </w:r>
        <w:r w:rsidR="00232C28" w:rsidRPr="008A515D">
          <w:rPr>
            <w:rFonts w:ascii="Arial Narrow" w:hAnsi="Arial Narrow"/>
            <w:noProof/>
            <w:webHidden/>
          </w:rPr>
          <w:tab/>
        </w:r>
        <w:r w:rsidR="00232C28" w:rsidRPr="008A515D">
          <w:rPr>
            <w:rFonts w:ascii="Arial Narrow" w:hAnsi="Arial Narrow"/>
            <w:noProof/>
            <w:webHidden/>
          </w:rPr>
          <w:fldChar w:fldCharType="begin"/>
        </w:r>
        <w:r w:rsidR="00232C28" w:rsidRPr="008A515D">
          <w:rPr>
            <w:rFonts w:ascii="Arial Narrow" w:hAnsi="Arial Narrow"/>
            <w:noProof/>
            <w:webHidden/>
          </w:rPr>
          <w:instrText xml:space="preserve"> PAGEREF _Toc312230705 \h </w:instrText>
        </w:r>
        <w:r w:rsidR="00232C28" w:rsidRPr="008A515D">
          <w:rPr>
            <w:rFonts w:ascii="Arial Narrow" w:hAnsi="Arial Narrow"/>
            <w:noProof/>
            <w:webHidden/>
          </w:rPr>
        </w:r>
        <w:r w:rsidR="00232C28" w:rsidRPr="008A515D">
          <w:rPr>
            <w:rFonts w:ascii="Arial Narrow" w:hAnsi="Arial Narrow"/>
            <w:noProof/>
            <w:webHidden/>
          </w:rPr>
          <w:fldChar w:fldCharType="separate"/>
        </w:r>
        <w:r w:rsidR="007A71F8">
          <w:rPr>
            <w:rFonts w:ascii="Arial Narrow" w:hAnsi="Arial Narrow"/>
            <w:noProof/>
            <w:webHidden/>
          </w:rPr>
          <w:t>2</w:t>
        </w:r>
        <w:r w:rsidR="00232C28" w:rsidRPr="008A515D">
          <w:rPr>
            <w:rFonts w:ascii="Arial Narrow" w:hAnsi="Arial Narrow"/>
            <w:noProof/>
            <w:webHidden/>
          </w:rPr>
          <w:fldChar w:fldCharType="end"/>
        </w:r>
      </w:hyperlink>
    </w:p>
    <w:p w:rsidR="00232C28" w:rsidRPr="008A515D" w:rsidRDefault="00232C28">
      <w:pPr>
        <w:pStyle w:val="Sommario1"/>
        <w:tabs>
          <w:tab w:val="right" w:leader="dot" w:pos="9628"/>
        </w:tabs>
        <w:rPr>
          <w:rFonts w:ascii="Arial Narrow" w:eastAsia="Times New Roman" w:hAnsi="Arial Narrow"/>
          <w:noProof/>
          <w:lang w:eastAsia="it-IT"/>
        </w:rPr>
      </w:pPr>
      <w:hyperlink w:anchor="_Toc312230706" w:history="1">
        <w:r w:rsidRPr="008A515D">
          <w:rPr>
            <w:rStyle w:val="Collegamentoipertestuale"/>
            <w:rFonts w:ascii="Arial Narrow" w:hAnsi="Arial Narrow" w:cs="Calibri"/>
            <w:noProof/>
          </w:rPr>
          <w:t>GIUSTIZIA SPORTIVA</w:t>
        </w:r>
        <w:r w:rsidRPr="008A515D">
          <w:rPr>
            <w:rFonts w:ascii="Arial Narrow" w:hAnsi="Arial Narrow"/>
            <w:noProof/>
            <w:webHidden/>
          </w:rPr>
          <w:tab/>
        </w:r>
        <w:r w:rsidRPr="008A515D">
          <w:rPr>
            <w:rFonts w:ascii="Arial Narrow" w:hAnsi="Arial Narrow"/>
            <w:noProof/>
            <w:webHidden/>
          </w:rPr>
          <w:fldChar w:fldCharType="begin"/>
        </w:r>
        <w:r w:rsidRPr="008A515D">
          <w:rPr>
            <w:rFonts w:ascii="Arial Narrow" w:hAnsi="Arial Narrow"/>
            <w:noProof/>
            <w:webHidden/>
          </w:rPr>
          <w:instrText xml:space="preserve"> PAGEREF _Toc312230706 \h </w:instrText>
        </w:r>
        <w:r w:rsidRPr="008A515D">
          <w:rPr>
            <w:rFonts w:ascii="Arial Narrow" w:hAnsi="Arial Narrow"/>
            <w:noProof/>
            <w:webHidden/>
          </w:rPr>
        </w:r>
        <w:r w:rsidRPr="008A515D">
          <w:rPr>
            <w:rFonts w:ascii="Arial Narrow" w:hAnsi="Arial Narrow"/>
            <w:noProof/>
            <w:webHidden/>
          </w:rPr>
          <w:fldChar w:fldCharType="separate"/>
        </w:r>
        <w:r w:rsidR="007A71F8">
          <w:rPr>
            <w:rFonts w:ascii="Arial Narrow" w:hAnsi="Arial Narrow"/>
            <w:noProof/>
            <w:webHidden/>
          </w:rPr>
          <w:t>3</w:t>
        </w:r>
        <w:r w:rsidRPr="008A515D">
          <w:rPr>
            <w:rFonts w:ascii="Arial Narrow" w:hAnsi="Arial Narrow"/>
            <w:noProof/>
            <w:webHidden/>
          </w:rPr>
          <w:fldChar w:fldCharType="end"/>
        </w:r>
      </w:hyperlink>
    </w:p>
    <w:p w:rsidR="00232C28" w:rsidRPr="008A515D" w:rsidRDefault="00232C28">
      <w:pPr>
        <w:pStyle w:val="Sommario2"/>
        <w:tabs>
          <w:tab w:val="right" w:leader="dot" w:pos="9628"/>
        </w:tabs>
        <w:rPr>
          <w:rFonts w:ascii="Arial Narrow" w:eastAsia="Times New Roman" w:hAnsi="Arial Narrow"/>
          <w:noProof/>
          <w:lang w:eastAsia="it-IT"/>
        </w:rPr>
      </w:pPr>
      <w:hyperlink w:anchor="_Toc312230707" w:history="1">
        <w:r w:rsidRPr="008A515D">
          <w:rPr>
            <w:rStyle w:val="Collegamentoipertestuale"/>
            <w:rFonts w:ascii="Arial Narrow" w:hAnsi="Arial Narrow" w:cs="Calibri"/>
            <w:noProof/>
          </w:rPr>
          <w:t>Decisioni del Giudice Sportivo</w:t>
        </w:r>
        <w:r w:rsidRPr="008A515D">
          <w:rPr>
            <w:rFonts w:ascii="Arial Narrow" w:hAnsi="Arial Narrow"/>
            <w:noProof/>
            <w:webHidden/>
          </w:rPr>
          <w:tab/>
        </w:r>
        <w:r w:rsidRPr="008A515D">
          <w:rPr>
            <w:rFonts w:ascii="Arial Narrow" w:hAnsi="Arial Narrow"/>
            <w:noProof/>
            <w:webHidden/>
          </w:rPr>
          <w:fldChar w:fldCharType="begin"/>
        </w:r>
        <w:r w:rsidRPr="008A515D">
          <w:rPr>
            <w:rFonts w:ascii="Arial Narrow" w:hAnsi="Arial Narrow"/>
            <w:noProof/>
            <w:webHidden/>
          </w:rPr>
          <w:instrText xml:space="preserve"> PAGEREF _Toc312230707 \h </w:instrText>
        </w:r>
        <w:r w:rsidRPr="008A515D">
          <w:rPr>
            <w:rFonts w:ascii="Arial Narrow" w:hAnsi="Arial Narrow"/>
            <w:noProof/>
            <w:webHidden/>
          </w:rPr>
        </w:r>
        <w:r w:rsidRPr="008A515D">
          <w:rPr>
            <w:rFonts w:ascii="Arial Narrow" w:hAnsi="Arial Narrow"/>
            <w:noProof/>
            <w:webHidden/>
          </w:rPr>
          <w:fldChar w:fldCharType="separate"/>
        </w:r>
        <w:r w:rsidR="007A71F8">
          <w:rPr>
            <w:rFonts w:ascii="Arial Narrow" w:hAnsi="Arial Narrow"/>
            <w:noProof/>
            <w:webHidden/>
          </w:rPr>
          <w:t>3</w:t>
        </w:r>
        <w:r w:rsidRPr="008A515D">
          <w:rPr>
            <w:rFonts w:ascii="Arial Narrow" w:hAnsi="Arial Narrow"/>
            <w:noProof/>
            <w:webHidden/>
          </w:rPr>
          <w:fldChar w:fldCharType="end"/>
        </w:r>
      </w:hyperlink>
    </w:p>
    <w:p w:rsidR="00FA12F9" w:rsidRPr="008A515D" w:rsidRDefault="002A1F3A" w:rsidP="00FA12F9">
      <w:pPr>
        <w:rPr>
          <w:rFonts w:ascii="Arial Narrow" w:hAnsi="Arial Narrow" w:cs="Calibri"/>
        </w:rPr>
      </w:pPr>
      <w:r w:rsidRPr="008A515D">
        <w:rPr>
          <w:rFonts w:ascii="Arial Narrow" w:hAnsi="Arial Narrow" w:cs="Calibri"/>
        </w:rPr>
        <w:fldChar w:fldCharType="end"/>
      </w:r>
    </w:p>
    <w:p w:rsidR="003025F9" w:rsidRPr="008A515D" w:rsidRDefault="00FA12F9" w:rsidP="00730219">
      <w:pPr>
        <w:spacing w:after="0" w:line="240" w:lineRule="auto"/>
        <w:rPr>
          <w:rFonts w:ascii="Arial Narrow" w:hAnsi="Arial Narrow" w:cs="Calibri"/>
          <w:sz w:val="4"/>
          <w:szCs w:val="72"/>
        </w:rPr>
      </w:pPr>
      <w:r w:rsidRPr="008A515D">
        <w:rPr>
          <w:rFonts w:ascii="Arial Narrow" w:hAnsi="Arial Narrow" w:cs="Calibri"/>
        </w:rPr>
        <w:br w:type="page"/>
      </w:r>
    </w:p>
    <w:p w:rsidR="00004EA4" w:rsidRPr="008A515D" w:rsidRDefault="00004EA4" w:rsidP="0073021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Arial Narrow" w:hAnsi="Arial Narrow" w:cs="Calibri"/>
          <w:color w:val="1F497D"/>
          <w:sz w:val="72"/>
          <w:szCs w:val="72"/>
        </w:rPr>
      </w:pPr>
      <w:bookmarkStart w:id="0" w:name="_Toc312230705"/>
      <w:r w:rsidRPr="008A515D">
        <w:rPr>
          <w:rFonts w:ascii="Arial Narrow" w:hAnsi="Arial Narrow" w:cs="Calibri"/>
          <w:color w:val="1F497D"/>
          <w:sz w:val="72"/>
          <w:szCs w:val="72"/>
        </w:rPr>
        <w:t>RISULTATI</w:t>
      </w:r>
      <w:bookmarkEnd w:id="0"/>
    </w:p>
    <w:p w:rsidR="00004EA4" w:rsidRPr="008A515D" w:rsidRDefault="00004EA4" w:rsidP="00730219">
      <w:pPr>
        <w:spacing w:after="0"/>
        <w:jc w:val="both"/>
        <w:rPr>
          <w:rFonts w:ascii="Arial Narrow" w:hAnsi="Arial Narrow" w:cs="Calibri"/>
          <w:sz w:val="18"/>
          <w:szCs w:val="18"/>
        </w:rPr>
      </w:pPr>
    </w:p>
    <w:p w:rsidR="00004EA4" w:rsidRPr="008A515D" w:rsidRDefault="00004EA4" w:rsidP="00730219">
      <w:pPr>
        <w:pStyle w:val="TITOLOPRINC"/>
        <w:spacing w:before="0" w:beforeAutospacing="0" w:after="0" w:afterAutospacing="0"/>
        <w:jc w:val="both"/>
        <w:rPr>
          <w:rFonts w:ascii="Arial Narrow" w:hAnsi="Arial Narrow" w:cs="Calibri"/>
          <w:color w:val="auto"/>
          <w:sz w:val="18"/>
          <w:szCs w:val="18"/>
        </w:rPr>
      </w:pPr>
    </w:p>
    <w:p w:rsidR="00BA2BF8" w:rsidRPr="008A515D" w:rsidRDefault="00BA2BF8" w:rsidP="00730219">
      <w:pPr>
        <w:spacing w:after="0"/>
        <w:jc w:val="both"/>
        <w:rPr>
          <w:rFonts w:ascii="Arial Narrow" w:hAnsi="Arial Narrow" w:cs="Calibri"/>
          <w:sz w:val="18"/>
          <w:szCs w:val="18"/>
        </w:rPr>
      </w:pPr>
    </w:p>
    <w:p w:rsidR="003A5899" w:rsidRPr="008A515D" w:rsidRDefault="003A5899" w:rsidP="00967300">
      <w:pPr>
        <w:pStyle w:val="TITOLOPRINC"/>
        <w:rPr>
          <w:rFonts w:ascii="Arial Narrow" w:hAnsi="Arial Narrow" w:cs="Calibri"/>
        </w:rPr>
      </w:pPr>
      <w:r w:rsidRPr="008A515D">
        <w:rPr>
          <w:rFonts w:ascii="Arial Narrow" w:hAnsi="Arial Narrow" w:cs="Calibri"/>
        </w:rPr>
        <w:t>Elenco risultati</w:t>
      </w:r>
    </w:p>
    <w:p w:rsidR="00101638" w:rsidRPr="008A515D" w:rsidRDefault="00101638" w:rsidP="00730219">
      <w:pPr>
        <w:pStyle w:val="TITOLOPRINC"/>
        <w:spacing w:before="0" w:beforeAutospacing="0" w:after="0" w:afterAutospacing="0"/>
        <w:jc w:val="both"/>
        <w:rPr>
          <w:rFonts w:ascii="Arial Narrow" w:hAnsi="Arial Narrow" w:cs="Calibri"/>
          <w:color w:val="auto"/>
          <w:sz w:val="18"/>
          <w:szCs w:val="18"/>
        </w:rPr>
      </w:pPr>
    </w:p>
    <w:p w:rsidR="0049482E" w:rsidRDefault="0049482E">
      <w:pPr>
        <w:pStyle w:val="TITOLOCAMPIONATO"/>
        <w:shd w:val="clear" w:color="auto" w:fill="CCCCCC"/>
        <w:spacing w:before="80" w:after="40"/>
        <w:divId w:val="1222520911"/>
      </w:pPr>
      <w:r>
        <w:t>SERIE D</w:t>
      </w:r>
    </w:p>
    <w:p w:rsidR="0049482E" w:rsidRDefault="0049482E">
      <w:pPr>
        <w:pStyle w:val="breakline"/>
        <w:divId w:val="1222520911"/>
      </w:pPr>
    </w:p>
    <w:p w:rsidR="0049482E" w:rsidRDefault="0049482E">
      <w:pPr>
        <w:pStyle w:val="SOTTOTITOLOCAMPIONATO1"/>
        <w:divId w:val="1222520911"/>
      </w:pPr>
      <w:r>
        <w:t>RISULTATI UFFICIALI GARE DEL 07/10/2015</w:t>
      </w:r>
    </w:p>
    <w:p w:rsidR="0049482E" w:rsidRDefault="0049482E">
      <w:pPr>
        <w:pStyle w:val="SOTTOTITOLOCAMPIONATO2"/>
        <w:divId w:val="1222520911"/>
      </w:pPr>
      <w:r>
        <w:t>Si trascrivono qui di seguito i risultati ufficiali delle gare disputate</w:t>
      </w:r>
    </w:p>
    <w:p w:rsidR="0049482E" w:rsidRDefault="0049482E">
      <w:pPr>
        <w:pStyle w:val="breakline"/>
        <w:divId w:val="122252091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49482E">
        <w:trPr>
          <w:divId w:val="1222520911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49482E" w:rsidTr="00B554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HEADERTABELLA"/>
                  </w:pPr>
                  <w:r>
                    <w:t>GIRONE I - 1 Giornata - A</w:t>
                  </w:r>
                </w:p>
              </w:tc>
            </w:tr>
            <w:tr w:rsidR="0049482E" w:rsidTr="00B554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</w:pPr>
                  <w:r>
                    <w:t>VIGOR LAMEZIA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</w:pPr>
                  <w:r>
                    <w:t>- FRATTESE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482E" w:rsidRDefault="0049482E">
            <w:pPr>
              <w:rPr>
                <w:sz w:val="24"/>
                <w:szCs w:val="24"/>
              </w:rPr>
            </w:pPr>
          </w:p>
        </w:tc>
      </w:tr>
    </w:tbl>
    <w:p w:rsidR="0049482E" w:rsidRDefault="0049482E">
      <w:pPr>
        <w:pStyle w:val="breakline"/>
        <w:divId w:val="1222520911"/>
      </w:pPr>
    </w:p>
    <w:p w:rsidR="0049482E" w:rsidRDefault="0049482E">
      <w:pPr>
        <w:pStyle w:val="breakline"/>
        <w:divId w:val="1222520911"/>
      </w:pPr>
    </w:p>
    <w:p w:rsidR="0049482E" w:rsidRDefault="0049482E">
      <w:pPr>
        <w:pStyle w:val="SOTTOTITOLOCAMPIONATO1"/>
        <w:divId w:val="1222520911"/>
      </w:pPr>
      <w:r>
        <w:t>RISULTATI UFFICIALI GARE DEL 07/10/2015</w:t>
      </w:r>
    </w:p>
    <w:p w:rsidR="0049482E" w:rsidRDefault="0049482E">
      <w:pPr>
        <w:pStyle w:val="SOTTOTITOLOCAMPIONATO2"/>
        <w:divId w:val="1222520911"/>
      </w:pPr>
      <w:r>
        <w:t>Si trascrivono qui di seguito i risultati ufficiali delle gare disputate</w:t>
      </w:r>
    </w:p>
    <w:p w:rsidR="0049482E" w:rsidRDefault="0049482E">
      <w:pPr>
        <w:pStyle w:val="breakline"/>
        <w:divId w:val="122252091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49482E">
        <w:trPr>
          <w:divId w:val="1222520911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49482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HEADERTABELLA"/>
                  </w:pPr>
                  <w:r>
                    <w:t>GIRONE D - 2 Giornata - A</w:t>
                  </w:r>
                </w:p>
              </w:tc>
            </w:tr>
            <w:tr w:rsidR="0049482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</w:pPr>
                  <w:r>
                    <w:t>FORLI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</w:pPr>
                  <w:r>
                    <w:t>- BELLARIA IGEA MARINA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482E" w:rsidRDefault="0049482E">
            <w:pPr>
              <w:rPr>
                <w:sz w:val="24"/>
                <w:szCs w:val="24"/>
              </w:rPr>
            </w:pPr>
          </w:p>
        </w:tc>
      </w:tr>
    </w:tbl>
    <w:p w:rsidR="0049482E" w:rsidRDefault="0049482E">
      <w:pPr>
        <w:pStyle w:val="breakline"/>
        <w:divId w:val="1222520911"/>
      </w:pPr>
    </w:p>
    <w:p w:rsidR="0049482E" w:rsidRDefault="0049482E">
      <w:pPr>
        <w:pStyle w:val="breakline"/>
        <w:divId w:val="1222520911"/>
      </w:pPr>
    </w:p>
    <w:p w:rsidR="0049482E" w:rsidRDefault="0049482E">
      <w:pPr>
        <w:pStyle w:val="SOTTOTITOLOCAMPIONATO1"/>
        <w:divId w:val="1222520911"/>
      </w:pPr>
      <w:r>
        <w:t>RISULTATI UFFICIALI GARE DEL 07/10/2015</w:t>
      </w:r>
    </w:p>
    <w:p w:rsidR="0049482E" w:rsidRDefault="0049482E">
      <w:pPr>
        <w:pStyle w:val="SOTTOTITOLOCAMPIONATO2"/>
        <w:divId w:val="1222520911"/>
      </w:pPr>
      <w:r>
        <w:t>Si trascrivono qui di seguito i risultati ufficiali delle gare disputate</w:t>
      </w:r>
    </w:p>
    <w:p w:rsidR="0049482E" w:rsidRDefault="0049482E">
      <w:pPr>
        <w:pStyle w:val="breakline"/>
        <w:divId w:val="122252091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49482E">
        <w:trPr>
          <w:divId w:val="1222520911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49482E" w:rsidTr="00B554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HEADERTABELLA"/>
                  </w:pPr>
                  <w:r>
                    <w:t>GIRONE G - 6 Giornata - A</w:t>
                  </w:r>
                </w:p>
              </w:tc>
            </w:tr>
            <w:tr w:rsidR="0049482E" w:rsidTr="00B554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</w:pPr>
                  <w:r>
                    <w:t>OLBIA 1905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</w:pPr>
                  <w:r>
                    <w:t>- TRASTEVERE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49482E" w:rsidRDefault="0049482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482E" w:rsidRDefault="0049482E">
            <w:pPr>
              <w:rPr>
                <w:sz w:val="24"/>
                <w:szCs w:val="24"/>
              </w:rPr>
            </w:pPr>
          </w:p>
        </w:tc>
      </w:tr>
    </w:tbl>
    <w:p w:rsidR="0049482E" w:rsidRDefault="0049482E">
      <w:pPr>
        <w:pStyle w:val="breakline"/>
        <w:divId w:val="1222520911"/>
      </w:pPr>
    </w:p>
    <w:p w:rsidR="0049482E" w:rsidRDefault="0049482E">
      <w:pPr>
        <w:pStyle w:val="breakline"/>
        <w:divId w:val="1222520911"/>
      </w:pPr>
    </w:p>
    <w:p w:rsidR="00967300" w:rsidRPr="008A515D" w:rsidRDefault="00967300" w:rsidP="00730219">
      <w:pPr>
        <w:pStyle w:val="TITOLOPRINC"/>
        <w:spacing w:before="0" w:beforeAutospacing="0" w:after="0" w:afterAutospacing="0"/>
        <w:jc w:val="both"/>
        <w:rPr>
          <w:rFonts w:ascii="Arial Narrow" w:hAnsi="Arial Narrow" w:cs="Calibri"/>
          <w:color w:val="auto"/>
          <w:sz w:val="18"/>
          <w:szCs w:val="18"/>
        </w:rPr>
      </w:pPr>
    </w:p>
    <w:p w:rsidR="0026379A" w:rsidRPr="008A515D" w:rsidRDefault="0026379A" w:rsidP="008A515D">
      <w:pPr>
        <w:pStyle w:val="TITOLOPRINC"/>
        <w:spacing w:before="0" w:beforeAutospacing="0" w:after="0" w:afterAutospacing="0"/>
        <w:jc w:val="both"/>
        <w:rPr>
          <w:rFonts w:ascii="Arial Narrow" w:hAnsi="Arial Narrow" w:cs="Calibri"/>
          <w:color w:val="auto"/>
          <w:sz w:val="18"/>
          <w:szCs w:val="18"/>
        </w:rPr>
      </w:pPr>
    </w:p>
    <w:p w:rsidR="0026379A" w:rsidRPr="008A515D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Arial Narrow" w:hAnsi="Arial Narrow" w:cs="Calibri"/>
          <w:color w:val="1F497D"/>
          <w:sz w:val="72"/>
          <w:szCs w:val="72"/>
        </w:rPr>
      </w:pPr>
      <w:bookmarkStart w:id="1" w:name="_Toc312230706"/>
      <w:r w:rsidRPr="008A515D">
        <w:rPr>
          <w:rFonts w:ascii="Arial Narrow" w:hAnsi="Arial Narrow" w:cs="Calibri"/>
          <w:color w:val="1F497D"/>
          <w:sz w:val="72"/>
          <w:szCs w:val="72"/>
        </w:rPr>
        <w:t>GIU</w:t>
      </w:r>
      <w:r w:rsidR="004B13C6" w:rsidRPr="008A515D">
        <w:rPr>
          <w:rFonts w:ascii="Arial Narrow" w:hAnsi="Arial Narrow" w:cs="Calibri"/>
          <w:color w:val="1F497D"/>
          <w:sz w:val="72"/>
          <w:szCs w:val="72"/>
        </w:rPr>
        <w:t>STIZIA SPORTIVA</w:t>
      </w:r>
      <w:bookmarkEnd w:id="1"/>
    </w:p>
    <w:p w:rsidR="006E08D6" w:rsidRPr="008A515D" w:rsidRDefault="006E08D6" w:rsidP="006E08D6">
      <w:pPr>
        <w:pStyle w:val="Titolo2"/>
        <w:spacing w:after="120"/>
        <w:jc w:val="both"/>
        <w:rPr>
          <w:rFonts w:ascii="Arial Narrow" w:hAnsi="Arial Narrow" w:cs="Calibri"/>
        </w:rPr>
      </w:pPr>
      <w:bookmarkStart w:id="2" w:name="_Toc312230707"/>
      <w:r w:rsidRPr="008A515D">
        <w:rPr>
          <w:rFonts w:ascii="Arial Narrow" w:hAnsi="Arial Narrow" w:cs="Calibri"/>
        </w:rPr>
        <w:t>Decisioni del Giudice Sportivo</w:t>
      </w:r>
      <w:bookmarkEnd w:id="2"/>
    </w:p>
    <w:p w:rsidR="00E57046" w:rsidRPr="008A515D" w:rsidRDefault="00E57046" w:rsidP="00730219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it-IT"/>
        </w:rPr>
      </w:pPr>
      <w:r w:rsidRPr="007C4052">
        <w:rPr>
          <w:rFonts w:ascii="Arial Narrow" w:eastAsia="Times New Roman" w:hAnsi="Arial Narrow" w:cs="Calibri"/>
          <w:sz w:val="24"/>
          <w:szCs w:val="24"/>
          <w:lang w:eastAsia="it-IT"/>
        </w:rPr>
        <w:t xml:space="preserve">Il </w:t>
      </w:r>
      <w:r w:rsidR="007C4052" w:rsidRPr="007C4052">
        <w:rPr>
          <w:rFonts w:ascii="Arial Narrow" w:hAnsi="Arial Narrow"/>
          <w:sz w:val="24"/>
          <w:szCs w:val="24"/>
        </w:rPr>
        <w:t>Giudice Sportivo, Notaio Francesco Riccio, assistito da</w:t>
      </w:r>
      <w:r w:rsidR="00744953">
        <w:rPr>
          <w:rFonts w:ascii="Arial Narrow" w:hAnsi="Arial Narrow"/>
          <w:sz w:val="24"/>
          <w:szCs w:val="24"/>
        </w:rPr>
        <w:t xml:space="preserve">i Sostituti </w:t>
      </w:r>
      <w:r w:rsidR="00C647E9">
        <w:rPr>
          <w:rFonts w:ascii="Arial Narrow" w:hAnsi="Arial Narrow"/>
          <w:sz w:val="24"/>
          <w:szCs w:val="24"/>
        </w:rPr>
        <w:t xml:space="preserve">Avv. Aniello Merone, Avv. Fabio Pennisi, </w:t>
      </w:r>
      <w:r w:rsidR="00744953">
        <w:rPr>
          <w:rFonts w:ascii="Arial Narrow" w:hAnsi="Arial Narrow"/>
          <w:sz w:val="24"/>
          <w:szCs w:val="24"/>
        </w:rPr>
        <w:t>Avv. Giacomo Scicolone, con la collaborazione de</w:t>
      </w:r>
      <w:r w:rsidR="007C4052" w:rsidRPr="007C4052">
        <w:rPr>
          <w:rFonts w:ascii="Arial Narrow" w:hAnsi="Arial Narrow"/>
          <w:sz w:val="24"/>
          <w:szCs w:val="24"/>
        </w:rPr>
        <w:t xml:space="preserve">l rappresentante dell'A.I.A., </w:t>
      </w:r>
      <w:r w:rsidR="005B09DF">
        <w:rPr>
          <w:rFonts w:ascii="Arial Narrow" w:hAnsi="Arial Narrow"/>
          <w:sz w:val="24"/>
          <w:szCs w:val="24"/>
        </w:rPr>
        <w:t>S</w:t>
      </w:r>
      <w:r w:rsidR="00744953">
        <w:rPr>
          <w:rFonts w:ascii="Arial Narrow" w:hAnsi="Arial Narrow"/>
          <w:sz w:val="24"/>
          <w:szCs w:val="24"/>
        </w:rPr>
        <w:t xml:space="preserve">ig. </w:t>
      </w:r>
      <w:r w:rsidR="00C647E9">
        <w:rPr>
          <w:rFonts w:ascii="Arial Narrow" w:hAnsi="Arial Narrow"/>
          <w:sz w:val="24"/>
          <w:szCs w:val="24"/>
        </w:rPr>
        <w:t>Sandro Capri</w:t>
      </w:r>
      <w:r w:rsidR="007C4052" w:rsidRPr="007C4052">
        <w:rPr>
          <w:rFonts w:ascii="Arial Narrow" w:hAnsi="Arial Narrow"/>
          <w:sz w:val="24"/>
          <w:szCs w:val="24"/>
        </w:rPr>
        <w:t xml:space="preserve"> e d</w:t>
      </w:r>
      <w:r w:rsidR="005B09DF">
        <w:rPr>
          <w:rFonts w:ascii="Arial Narrow" w:hAnsi="Arial Narrow"/>
          <w:sz w:val="24"/>
          <w:szCs w:val="24"/>
        </w:rPr>
        <w:t>e</w:t>
      </w:r>
      <w:r w:rsidR="007C4052" w:rsidRPr="007C4052">
        <w:rPr>
          <w:rFonts w:ascii="Arial Narrow" w:hAnsi="Arial Narrow"/>
          <w:sz w:val="24"/>
          <w:szCs w:val="24"/>
        </w:rPr>
        <w:t xml:space="preserve">l responsabile di segreteria </w:t>
      </w:r>
      <w:r w:rsidR="005B09DF">
        <w:rPr>
          <w:rFonts w:ascii="Arial Narrow" w:hAnsi="Arial Narrow"/>
          <w:sz w:val="24"/>
          <w:szCs w:val="24"/>
        </w:rPr>
        <w:t>S</w:t>
      </w:r>
      <w:r w:rsidR="007C4052" w:rsidRPr="007C4052">
        <w:rPr>
          <w:rFonts w:ascii="Arial Narrow" w:hAnsi="Arial Narrow"/>
          <w:sz w:val="24"/>
          <w:szCs w:val="24"/>
        </w:rPr>
        <w:t xml:space="preserve">ig. Marco Ferrari nella seduta </w:t>
      </w:r>
      <w:r w:rsidRPr="008A515D">
        <w:rPr>
          <w:rFonts w:ascii="Arial Narrow" w:eastAsia="Times New Roman" w:hAnsi="Arial Narrow" w:cs="Calibri"/>
          <w:sz w:val="24"/>
          <w:szCs w:val="24"/>
          <w:lang w:eastAsia="it-IT"/>
        </w:rPr>
        <w:t>del</w:t>
      </w:r>
      <w:r w:rsidR="00B554A4">
        <w:rPr>
          <w:rFonts w:ascii="Arial Narrow" w:eastAsia="Times New Roman" w:hAnsi="Arial Narrow" w:cs="Calibri"/>
          <w:sz w:val="24"/>
          <w:szCs w:val="24"/>
          <w:lang w:eastAsia="it-IT"/>
        </w:rPr>
        <w:t>l’</w:t>
      </w:r>
      <w:r w:rsidRPr="008A515D">
        <w:rPr>
          <w:rFonts w:ascii="Arial Narrow" w:eastAsia="Times New Roman" w:hAnsi="Arial Narrow" w:cs="Calibri"/>
          <w:sz w:val="24"/>
          <w:szCs w:val="24"/>
          <w:lang w:eastAsia="it-IT"/>
        </w:rPr>
        <w:t xml:space="preserve"> </w:t>
      </w:r>
      <w:r w:rsidR="00B554A4">
        <w:rPr>
          <w:rFonts w:ascii="Arial Narrow" w:eastAsia="Times New Roman" w:hAnsi="Arial Narrow" w:cs="Calibri"/>
          <w:sz w:val="24"/>
          <w:szCs w:val="24"/>
          <w:lang w:eastAsia="it-IT"/>
        </w:rPr>
        <w:t>8 ottobre 2015</w:t>
      </w:r>
      <w:r w:rsidRPr="008A515D">
        <w:rPr>
          <w:rFonts w:ascii="Arial Narrow" w:eastAsia="Times New Roman" w:hAnsi="Arial Narrow" w:cs="Calibri"/>
          <w:sz w:val="24"/>
          <w:szCs w:val="24"/>
          <w:lang w:eastAsia="it-IT"/>
        </w:rPr>
        <w:t>, ha adottato le decisioni che di seguito integralmente si riportano:</w:t>
      </w:r>
    </w:p>
    <w:p w:rsidR="007B3061" w:rsidRPr="008A515D" w:rsidRDefault="007B3061" w:rsidP="0026379A">
      <w:pPr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F20D25" w:rsidRDefault="00F20D25">
      <w:pPr>
        <w:pStyle w:val="TITOLOPRINC"/>
        <w:divId w:val="108815950"/>
      </w:pPr>
      <w:r>
        <w:t>GIUDICE SPORTIVO</w:t>
      </w:r>
    </w:p>
    <w:p w:rsidR="00F20D25" w:rsidRDefault="00F20D25">
      <w:pPr>
        <w:pStyle w:val="breakline"/>
        <w:divId w:val="108815950"/>
      </w:pPr>
    </w:p>
    <w:p w:rsidR="00F20D25" w:rsidRDefault="00F20D25">
      <w:pPr>
        <w:pStyle w:val="TITOLO0"/>
        <w:shd w:val="clear" w:color="auto" w:fill="CCCCCC"/>
        <w:spacing w:before="80" w:after="40"/>
        <w:divId w:val="108815950"/>
      </w:pPr>
      <w:r>
        <w:t xml:space="preserve">GARE DEL CAMPIONATO SERIE D </w:t>
      </w:r>
    </w:p>
    <w:p w:rsidR="00B554A4" w:rsidRDefault="00B554A4">
      <w:pPr>
        <w:pStyle w:val="titolo10"/>
        <w:divId w:val="108815950"/>
      </w:pPr>
    </w:p>
    <w:p w:rsidR="00B554A4" w:rsidRDefault="00B554A4">
      <w:pPr>
        <w:pStyle w:val="titolo10"/>
        <w:divId w:val="108815950"/>
      </w:pPr>
    </w:p>
    <w:p w:rsidR="00F20D25" w:rsidRPr="00B554A4" w:rsidRDefault="00F20D25">
      <w:pPr>
        <w:pStyle w:val="titolo1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lastRenderedPageBreak/>
        <w:t xml:space="preserve">GARE DEL 7/10/2015 </w:t>
      </w:r>
    </w:p>
    <w:p w:rsidR="00F20D25" w:rsidRPr="00B554A4" w:rsidRDefault="00F20D25">
      <w:pPr>
        <w:pStyle w:val="titolo7a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PROVVEDIMENTI DISCIPLINARI </w:t>
      </w:r>
    </w:p>
    <w:p w:rsidR="00F20D25" w:rsidRPr="00B554A4" w:rsidRDefault="00F20D25">
      <w:pPr>
        <w:pStyle w:val="titolo7b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In base alle risultanze degli atti ufficiali sono state deliberate le seguenti sanzioni disciplinari. </w:t>
      </w:r>
    </w:p>
    <w:p w:rsidR="00F20D25" w:rsidRPr="00B554A4" w:rsidRDefault="00F20D25">
      <w:pPr>
        <w:pStyle w:val="titolo3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A CARICO CALCIATORI ESPULSI DAL CAMPO </w:t>
      </w:r>
    </w:p>
    <w:p w:rsidR="00F20D25" w:rsidRPr="00B554A4" w:rsidRDefault="00B554A4">
      <w:pPr>
        <w:pStyle w:val="titolo20"/>
        <w:divId w:val="108815950"/>
        <w:rPr>
          <w:rFonts w:ascii="Arial Narrow" w:hAnsi="Arial Narrow"/>
        </w:rPr>
      </w:pPr>
      <w:r>
        <w:rPr>
          <w:rFonts w:ascii="Arial Narrow" w:hAnsi="Arial Narrow"/>
        </w:rPr>
        <w:t>SQUALIFICA PER TRE GARE EFFETTIV</w:t>
      </w:r>
      <w:r w:rsidR="00F20D25" w:rsidRPr="00B554A4">
        <w:rPr>
          <w:rFonts w:ascii="Arial Narrow" w:hAnsi="Arial Narrow"/>
        </w:rPr>
        <w:t xml:space="preserve">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MASTROMATTEI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(TRASTEVERE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</w:tr>
    </w:tbl>
    <w:p w:rsidR="00F20D25" w:rsidRPr="00B554A4" w:rsidRDefault="00F20D25">
      <w:pPr>
        <w:pStyle w:val="diffida"/>
        <w:spacing w:before="80" w:beforeAutospacing="0" w:after="40" w:afterAutospacing="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Per avere colpito con una gomitata al petto un calciatore avversario lontano dall'azione di gioco. </w:t>
      </w:r>
    </w:p>
    <w:p w:rsidR="00F20D25" w:rsidRPr="00B554A4" w:rsidRDefault="00F20D25">
      <w:pPr>
        <w:pStyle w:val="titolo2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>SQUALIFICA PER UNA GAR</w:t>
      </w:r>
      <w:r w:rsidR="00B554A4">
        <w:rPr>
          <w:rFonts w:ascii="Arial Narrow" w:hAnsi="Arial Narrow"/>
        </w:rPr>
        <w:t>A EFFETTIVA</w:t>
      </w:r>
      <w:r w:rsidRPr="00B554A4">
        <w:rPr>
          <w:rFonts w:ascii="Arial Narrow" w:hAnsi="Arial Narrow"/>
        </w:rPr>
        <w:t xml:space="preserve">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CACCIOTTI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(OLBIA 1905)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</w:tr>
    </w:tbl>
    <w:p w:rsidR="00F20D25" w:rsidRPr="00B554A4" w:rsidRDefault="00F20D25">
      <w:pPr>
        <w:pStyle w:val="diffida"/>
        <w:spacing w:before="80" w:beforeAutospacing="0" w:after="40" w:afterAutospacing="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Per aver fermato il pallone con una mano privando la squadra avversa- ria della evidente opportunità di segnare una rete.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PIRELLI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(VIGOR LAMEZIA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</w:tr>
    </w:tbl>
    <w:p w:rsidR="00F20D25" w:rsidRPr="00B554A4" w:rsidRDefault="00F20D25">
      <w:pPr>
        <w:pStyle w:val="diffida"/>
        <w:spacing w:before="80" w:beforeAutospacing="0" w:after="40" w:afterAutospacing="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Per intervento falloso su di un calciatore avversario in azione di gioco. </w:t>
      </w:r>
    </w:p>
    <w:p w:rsidR="00F20D25" w:rsidRPr="00B554A4" w:rsidRDefault="00F20D25">
      <w:pPr>
        <w:pStyle w:val="titolo3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A CARICO CALCIATORI NON ESPULSI DAL CAMPO </w:t>
      </w:r>
    </w:p>
    <w:p w:rsidR="00F20D25" w:rsidRPr="00B554A4" w:rsidRDefault="00F20D25">
      <w:pPr>
        <w:pStyle w:val="titolo2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LUCIANI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(TRASTEVERE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</w:tr>
    </w:tbl>
    <w:p w:rsidR="00F20D25" w:rsidRPr="00B554A4" w:rsidRDefault="00F20D25">
      <w:pPr>
        <w:pStyle w:val="titolo2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GAGLIARDI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(BELLARIA IGEA MARINA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LONGO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(FRATTESE S.R.L.) </w:t>
            </w:r>
          </w:p>
        </w:tc>
      </w:tr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MOLINO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(OLBIA 1905)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PEANA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(OLBIA 1905) </w:t>
            </w:r>
          </w:p>
        </w:tc>
      </w:tr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STERI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(OLBIA 1905)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</w:tr>
    </w:tbl>
    <w:p w:rsidR="00F20D25" w:rsidRPr="00B554A4" w:rsidRDefault="00F20D25">
      <w:pPr>
        <w:pStyle w:val="titolo20"/>
        <w:divId w:val="108815950"/>
        <w:rPr>
          <w:rFonts w:ascii="Arial Narrow" w:hAnsi="Arial Narrow"/>
        </w:rPr>
      </w:pPr>
      <w:r w:rsidRPr="00B554A4">
        <w:rPr>
          <w:rFonts w:ascii="Arial Narrow" w:hAnsi="Arial Narrow"/>
        </w:rP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ANGELI LEO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(FORLI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BERGAMASCHI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(FORLI S.R.L.) </w:t>
            </w:r>
          </w:p>
        </w:tc>
      </w:tr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BISOLI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(FORLI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CALABRIA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(VIGOR LAMEZIA S.R.L.) </w:t>
            </w:r>
          </w:p>
        </w:tc>
      </w:tr>
      <w:tr w:rsidR="00F20D25" w:rsidRPr="00B554A4">
        <w:trPr>
          <w:divId w:val="1088159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SCIGLIANO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 xml:space="preserve">(VIGOR LAMEZIA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0D25" w:rsidRPr="00B554A4" w:rsidRDefault="00F20D25">
            <w:pPr>
              <w:pStyle w:val="movimento2"/>
              <w:rPr>
                <w:rFonts w:ascii="Arial Narrow" w:hAnsi="Arial Narrow"/>
              </w:rPr>
            </w:pPr>
            <w:r w:rsidRPr="00B554A4">
              <w:rPr>
                <w:rFonts w:ascii="Arial Narrow" w:hAnsi="Arial Narrow"/>
              </w:rPr>
              <w:t> </w:t>
            </w:r>
          </w:p>
        </w:tc>
      </w:tr>
    </w:tbl>
    <w:p w:rsidR="00F20D25" w:rsidRPr="00B554A4" w:rsidRDefault="00F20D25">
      <w:pPr>
        <w:pStyle w:val="breakline"/>
        <w:divId w:val="108815950"/>
        <w:rPr>
          <w:rFonts w:ascii="Arial Narrow" w:hAnsi="Arial Narrow"/>
        </w:rPr>
      </w:pPr>
    </w:p>
    <w:p w:rsidR="006F7E8A" w:rsidRPr="00B554A4" w:rsidRDefault="006F7E8A" w:rsidP="00730219">
      <w:pPr>
        <w:pStyle w:val="ItemAmmonizione"/>
        <w:ind w:left="0"/>
        <w:jc w:val="both"/>
        <w:rPr>
          <w:rFonts w:ascii="Arial Narrow" w:hAnsi="Arial Narrow" w:cs="Calibri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961"/>
      </w:tblGrid>
      <w:tr w:rsidR="006F7E8A" w:rsidRPr="00B554A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F7E8A" w:rsidRPr="00B554A4" w:rsidRDefault="006F7E8A" w:rsidP="0075371C">
            <w:pPr>
              <w:pStyle w:val="LndNormale1"/>
              <w:jc w:val="center"/>
              <w:rPr>
                <w:rFonts w:ascii="Arial Narrow" w:hAnsi="Arial Narrow" w:cs="Calibri"/>
                <w:szCs w:val="22"/>
              </w:rPr>
            </w:pPr>
          </w:p>
        </w:tc>
        <w:tc>
          <w:tcPr>
            <w:tcW w:w="4961" w:type="dxa"/>
          </w:tcPr>
          <w:p w:rsidR="002B2A7B" w:rsidRPr="00B554A4" w:rsidRDefault="002B2A7B" w:rsidP="002B2A7B">
            <w:pPr>
              <w:pStyle w:val="LndNormale1"/>
              <w:tabs>
                <w:tab w:val="center" w:pos="2340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B554A4">
              <w:rPr>
                <w:rFonts w:ascii="Arial Narrow" w:hAnsi="Arial Narrow" w:cs="Calibri"/>
                <w:sz w:val="24"/>
                <w:szCs w:val="24"/>
              </w:rPr>
              <w:tab/>
              <w:t>ll Giudice Sportivo</w:t>
            </w:r>
          </w:p>
          <w:p w:rsidR="006F7E8A" w:rsidRPr="00B554A4" w:rsidRDefault="002B2A7B" w:rsidP="007C4052">
            <w:pPr>
              <w:pStyle w:val="LndNormale1"/>
              <w:tabs>
                <w:tab w:val="center" w:pos="2340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B554A4">
              <w:rPr>
                <w:rFonts w:ascii="Arial Narrow" w:hAnsi="Arial Narrow" w:cs="Calibri"/>
                <w:sz w:val="24"/>
                <w:szCs w:val="24"/>
              </w:rPr>
              <w:tab/>
              <w:t>(</w:t>
            </w:r>
            <w:r w:rsidR="007C4052" w:rsidRPr="00B554A4">
              <w:rPr>
                <w:rFonts w:ascii="Arial Narrow" w:hAnsi="Arial Narrow" w:cs="Calibri"/>
                <w:sz w:val="24"/>
                <w:szCs w:val="24"/>
              </w:rPr>
              <w:t>Francesco Riccio</w:t>
            </w:r>
            <w:r w:rsidRPr="00B554A4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</w:tr>
    </w:tbl>
    <w:p w:rsidR="006F7E8A" w:rsidRPr="00B554A4" w:rsidRDefault="006F7E8A" w:rsidP="006F7E8A">
      <w:pPr>
        <w:pStyle w:val="LndNormale1"/>
        <w:rPr>
          <w:rFonts w:ascii="Arial Narrow" w:hAnsi="Arial Narrow" w:cs="Calibri"/>
          <w:sz w:val="18"/>
          <w:szCs w:val="18"/>
        </w:rPr>
      </w:pPr>
    </w:p>
    <w:p w:rsidR="006F7E8A" w:rsidRPr="00B554A4" w:rsidRDefault="006F7E8A" w:rsidP="006F7E8A">
      <w:pPr>
        <w:pStyle w:val="LndNormale1"/>
        <w:rPr>
          <w:rFonts w:ascii="Arial Narrow" w:hAnsi="Arial Narrow" w:cs="Calibri"/>
          <w:sz w:val="18"/>
          <w:szCs w:val="18"/>
          <w:u w:val="single"/>
        </w:rPr>
      </w:pPr>
    </w:p>
    <w:p w:rsidR="0006527B" w:rsidRPr="00B554A4" w:rsidRDefault="0006527B" w:rsidP="0006527B">
      <w:pPr>
        <w:pStyle w:val="LndNormale1"/>
        <w:spacing w:after="120"/>
        <w:rPr>
          <w:rFonts w:ascii="Arial Narrow" w:hAnsi="Arial Narrow" w:cs="Calibri"/>
          <w:szCs w:val="22"/>
        </w:rPr>
      </w:pPr>
      <w:r w:rsidRPr="00B554A4">
        <w:rPr>
          <w:rFonts w:ascii="Arial Narrow" w:hAnsi="Arial Narrow" w:cs="Calibri"/>
          <w:szCs w:val="22"/>
        </w:rPr>
        <w:t>Eventuali richieste di copia dei documenti ufficiali e reclami avverso le decisioni assunte con il presente Comunicato dovranno essere presentati, ex art. 36 bis e 37 C.G.S., alla:</w:t>
      </w:r>
    </w:p>
    <w:p w:rsidR="0006527B" w:rsidRPr="00B554A4" w:rsidRDefault="0006527B" w:rsidP="0006527B">
      <w:pPr>
        <w:pStyle w:val="LndNormale1"/>
        <w:jc w:val="center"/>
        <w:rPr>
          <w:rFonts w:ascii="Arial Narrow" w:hAnsi="Arial Narrow" w:cs="Calibri"/>
          <w:szCs w:val="22"/>
        </w:rPr>
      </w:pPr>
      <w:r w:rsidRPr="00B554A4">
        <w:rPr>
          <w:rFonts w:ascii="Arial Narrow" w:hAnsi="Arial Narrow" w:cs="Calibri"/>
          <w:szCs w:val="22"/>
        </w:rPr>
        <w:t>F.I.G.C. – Corte Sportiva di Appello Nazionale – Via Campania 47 – 00187 Roma</w:t>
      </w:r>
    </w:p>
    <w:p w:rsidR="0006527B" w:rsidRPr="00B554A4" w:rsidRDefault="0006527B" w:rsidP="0006527B">
      <w:pPr>
        <w:pStyle w:val="LndNormale1"/>
        <w:jc w:val="center"/>
        <w:rPr>
          <w:rFonts w:ascii="Arial Narrow" w:hAnsi="Arial Narrow" w:cs="Calibri"/>
          <w:szCs w:val="22"/>
        </w:rPr>
      </w:pPr>
      <w:r w:rsidRPr="00B554A4">
        <w:rPr>
          <w:rFonts w:ascii="Arial Narrow" w:hAnsi="Arial Narrow" w:cs="Calibri"/>
          <w:szCs w:val="22"/>
        </w:rPr>
        <w:t>e-mail: cortesportiva.appello@figc.it cortesportiva.appello@pec.figc.it – fax: 0684915236 - 0684915211</w:t>
      </w:r>
    </w:p>
    <w:p w:rsidR="0006527B" w:rsidRPr="00B554A4" w:rsidRDefault="0006527B" w:rsidP="0006527B">
      <w:pPr>
        <w:pStyle w:val="LndNormale1"/>
        <w:rPr>
          <w:rFonts w:ascii="Arial Narrow" w:hAnsi="Arial Narrow" w:cs="Calibri"/>
          <w:szCs w:val="22"/>
        </w:rPr>
      </w:pPr>
    </w:p>
    <w:p w:rsidR="006F7E8A" w:rsidRPr="00B554A4" w:rsidRDefault="006F7E8A" w:rsidP="006F7E8A">
      <w:pPr>
        <w:pStyle w:val="LndNormale1"/>
        <w:rPr>
          <w:rFonts w:ascii="Arial Narrow" w:hAnsi="Arial Narrow" w:cs="Calibri"/>
          <w:b/>
          <w:spacing w:val="-6"/>
          <w:sz w:val="24"/>
          <w:u w:val="single"/>
        </w:rPr>
      </w:pPr>
      <w:r w:rsidRPr="00B554A4">
        <w:rPr>
          <w:rFonts w:ascii="Arial Narrow" w:hAnsi="Arial Narrow" w:cs="Calibri"/>
          <w:b/>
          <w:spacing w:val="-6"/>
          <w:sz w:val="24"/>
          <w:u w:val="single"/>
        </w:rPr>
        <w:t xml:space="preserve">Pubblicato in Roma ed affisso all’albo del Dipartimento Interregionale </w:t>
      </w:r>
      <w:r w:rsidR="00B554A4">
        <w:rPr>
          <w:rFonts w:ascii="Arial Narrow" w:hAnsi="Arial Narrow" w:cs="Calibri"/>
          <w:b/>
          <w:spacing w:val="-6"/>
          <w:sz w:val="24"/>
          <w:u w:val="single"/>
        </w:rPr>
        <w:t>l’8 ottobre 2015</w:t>
      </w:r>
    </w:p>
    <w:p w:rsidR="006F7E8A" w:rsidRPr="00B554A4" w:rsidRDefault="006F7E8A" w:rsidP="006F7E8A">
      <w:pPr>
        <w:pStyle w:val="LndNormale1"/>
        <w:rPr>
          <w:rFonts w:ascii="Arial Narrow" w:hAnsi="Arial Narrow" w:cs="Calibri"/>
          <w:sz w:val="18"/>
          <w:szCs w:val="18"/>
        </w:rPr>
      </w:pPr>
    </w:p>
    <w:p w:rsidR="006F7E8A" w:rsidRPr="00B554A4" w:rsidRDefault="006F7E8A" w:rsidP="006F7E8A">
      <w:pPr>
        <w:pStyle w:val="LndNormale1"/>
        <w:rPr>
          <w:rFonts w:ascii="Arial Narrow" w:hAnsi="Arial Narrow" w:cs="Calibri"/>
          <w:sz w:val="18"/>
          <w:szCs w:val="18"/>
        </w:rPr>
      </w:pPr>
    </w:p>
    <w:p w:rsidR="006F7E8A" w:rsidRPr="00B554A4" w:rsidRDefault="006F7E8A" w:rsidP="006F7E8A">
      <w:pPr>
        <w:pStyle w:val="LndNormale1"/>
        <w:rPr>
          <w:rFonts w:ascii="Arial Narrow" w:hAnsi="Arial Narrow" w:cs="Calibri"/>
          <w:sz w:val="18"/>
          <w:szCs w:val="18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4961"/>
      </w:tblGrid>
      <w:tr w:rsidR="006F7E8A" w:rsidRPr="00B554A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F7E8A" w:rsidRPr="00B554A4" w:rsidRDefault="006F7E8A" w:rsidP="0075371C">
            <w:pPr>
              <w:pStyle w:val="LndNormale1"/>
              <w:jc w:val="center"/>
              <w:rPr>
                <w:rFonts w:ascii="Arial Narrow" w:hAnsi="Arial Narrow" w:cs="Calibri"/>
                <w:sz w:val="24"/>
                <w:szCs w:val="22"/>
              </w:rPr>
            </w:pPr>
            <w:r w:rsidRPr="00B554A4">
              <w:rPr>
                <w:rFonts w:ascii="Arial Narrow" w:hAnsi="Arial Narrow" w:cs="Calibri"/>
                <w:sz w:val="24"/>
                <w:szCs w:val="22"/>
              </w:rPr>
              <w:t>Il Segretario</w:t>
            </w:r>
          </w:p>
          <w:p w:rsidR="006F7E8A" w:rsidRPr="00B554A4" w:rsidRDefault="006F7E8A" w:rsidP="0075371C">
            <w:pPr>
              <w:pStyle w:val="LndNormale1"/>
              <w:jc w:val="center"/>
              <w:rPr>
                <w:rFonts w:ascii="Arial Narrow" w:hAnsi="Arial Narrow" w:cs="Calibri"/>
                <w:sz w:val="24"/>
                <w:szCs w:val="22"/>
              </w:rPr>
            </w:pPr>
            <w:r w:rsidRPr="00B554A4">
              <w:rPr>
                <w:rFonts w:ascii="Arial Narrow" w:hAnsi="Arial Narrow" w:cs="Calibri"/>
                <w:sz w:val="24"/>
                <w:szCs w:val="22"/>
              </w:rPr>
              <w:t>(Mauro de Angelis)</w:t>
            </w:r>
          </w:p>
        </w:tc>
        <w:tc>
          <w:tcPr>
            <w:tcW w:w="4961" w:type="dxa"/>
          </w:tcPr>
          <w:p w:rsidR="006F7E8A" w:rsidRPr="00B554A4" w:rsidRDefault="006F7E8A" w:rsidP="0075371C">
            <w:pPr>
              <w:pStyle w:val="LndNormale1"/>
              <w:jc w:val="center"/>
              <w:rPr>
                <w:rFonts w:ascii="Arial Narrow" w:hAnsi="Arial Narrow" w:cs="Calibri"/>
                <w:sz w:val="24"/>
                <w:szCs w:val="22"/>
              </w:rPr>
            </w:pPr>
            <w:r w:rsidRPr="00B554A4">
              <w:rPr>
                <w:rFonts w:ascii="Arial Narrow" w:hAnsi="Arial Narrow" w:cs="Calibri"/>
                <w:sz w:val="24"/>
                <w:szCs w:val="22"/>
              </w:rPr>
              <w:t xml:space="preserve">Il </w:t>
            </w:r>
            <w:r w:rsidR="00C647E9" w:rsidRPr="00B554A4">
              <w:rPr>
                <w:rFonts w:ascii="Arial Narrow" w:hAnsi="Arial Narrow" w:cs="Calibri"/>
                <w:sz w:val="24"/>
                <w:szCs w:val="22"/>
              </w:rPr>
              <w:t xml:space="preserve">Vice </w:t>
            </w:r>
            <w:r w:rsidRPr="00B554A4">
              <w:rPr>
                <w:rFonts w:ascii="Arial Narrow" w:hAnsi="Arial Narrow" w:cs="Calibri"/>
                <w:sz w:val="24"/>
                <w:szCs w:val="22"/>
              </w:rPr>
              <w:t>Presidente</w:t>
            </w:r>
            <w:r w:rsidR="00C647E9" w:rsidRPr="00B554A4">
              <w:rPr>
                <w:rFonts w:ascii="Arial Narrow" w:hAnsi="Arial Narrow" w:cs="Calibri"/>
                <w:sz w:val="24"/>
                <w:szCs w:val="22"/>
              </w:rPr>
              <w:t xml:space="preserve"> Vicario</w:t>
            </w:r>
          </w:p>
          <w:p w:rsidR="006F7E8A" w:rsidRPr="00B554A4" w:rsidRDefault="006F7E8A" w:rsidP="00C647E9">
            <w:pPr>
              <w:pStyle w:val="LndNormale1"/>
              <w:jc w:val="center"/>
              <w:rPr>
                <w:rFonts w:ascii="Arial Narrow" w:hAnsi="Arial Narrow" w:cs="Calibri"/>
                <w:sz w:val="24"/>
                <w:szCs w:val="22"/>
              </w:rPr>
            </w:pPr>
            <w:r w:rsidRPr="00B554A4">
              <w:rPr>
                <w:rFonts w:ascii="Arial Narrow" w:hAnsi="Arial Narrow" w:cs="Calibri"/>
                <w:sz w:val="24"/>
                <w:szCs w:val="22"/>
              </w:rPr>
              <w:t>(</w:t>
            </w:r>
            <w:r w:rsidR="00C647E9" w:rsidRPr="00B554A4">
              <w:rPr>
                <w:rFonts w:ascii="Arial Narrow" w:hAnsi="Arial Narrow" w:cs="Calibri"/>
                <w:sz w:val="24"/>
                <w:szCs w:val="22"/>
              </w:rPr>
              <w:t>Antonio Cosentino</w:t>
            </w:r>
            <w:r w:rsidRPr="00B554A4">
              <w:rPr>
                <w:rFonts w:ascii="Arial Narrow" w:hAnsi="Arial Narrow" w:cs="Calibri"/>
                <w:sz w:val="24"/>
                <w:szCs w:val="22"/>
              </w:rPr>
              <w:t>)</w:t>
            </w:r>
          </w:p>
        </w:tc>
      </w:tr>
    </w:tbl>
    <w:p w:rsidR="006F19EA" w:rsidRPr="00B554A4" w:rsidRDefault="006F19EA" w:rsidP="00730219">
      <w:pPr>
        <w:pStyle w:val="LndNormale1"/>
        <w:rPr>
          <w:rFonts w:ascii="Arial Narrow" w:hAnsi="Arial Narrow"/>
          <w:sz w:val="2"/>
          <w:szCs w:val="2"/>
        </w:rPr>
      </w:pPr>
    </w:p>
    <w:sectPr w:rsidR="006F19EA" w:rsidRPr="00B554A4" w:rsidSect="00AF0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560" w:left="1134" w:header="708" w:footer="6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42" w:rsidRDefault="002F7842" w:rsidP="005567D2">
      <w:pPr>
        <w:spacing w:after="0" w:line="240" w:lineRule="auto"/>
      </w:pPr>
      <w:r>
        <w:separator/>
      </w:r>
    </w:p>
  </w:endnote>
  <w:endnote w:type="continuationSeparator" w:id="0">
    <w:p w:rsidR="002F7842" w:rsidRDefault="002F7842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0" w:rsidRDefault="006832B0" w:rsidP="00AF0A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32B0" w:rsidRDefault="006832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0" w:rsidRDefault="006832B0" w:rsidP="00AF0A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54A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32B0" w:rsidRPr="00377E2D" w:rsidRDefault="006832B0" w:rsidP="00AF0ACB">
    <w:pPr>
      <w:pStyle w:val="Pidipagina"/>
      <w:jc w:val="center"/>
      <w:rPr>
        <w:rFonts w:cs="Calibri"/>
        <w:sz w:val="16"/>
        <w:szCs w:val="16"/>
      </w:rPr>
    </w:pPr>
    <w:r w:rsidRPr="00377E2D">
      <w:rPr>
        <w:rFonts w:cs="Calibri"/>
        <w:sz w:val="16"/>
        <w:szCs w:val="16"/>
      </w:rPr>
      <w:t xml:space="preserve">Pag.        /    </w:t>
    </w:r>
    <w:r w:rsidRPr="00377E2D">
      <w:rPr>
        <w:rFonts w:cs="Calibri"/>
        <w:color w:val="FF0000"/>
        <w:sz w:val="16"/>
        <w:szCs w:val="16"/>
      </w:rPr>
      <w:t xml:space="preserve"> </w:t>
    </w:r>
    <w:r w:rsidR="007A71F8">
      <w:rPr>
        <w:rFonts w:cs="Calibri"/>
        <w:sz w:val="16"/>
        <w:szCs w:val="16"/>
      </w:rPr>
      <w:t>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0" w:rsidRDefault="006832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42" w:rsidRDefault="002F7842" w:rsidP="005567D2">
      <w:pPr>
        <w:spacing w:after="0" w:line="240" w:lineRule="auto"/>
      </w:pPr>
      <w:r>
        <w:separator/>
      </w:r>
    </w:p>
  </w:footnote>
  <w:footnote w:type="continuationSeparator" w:id="0">
    <w:p w:rsidR="002F7842" w:rsidRDefault="002F7842" w:rsidP="0055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0" w:rsidRDefault="006832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0" w:rsidRDefault="006832B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B0" w:rsidRDefault="006832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4777"/>
    <w:rsid w:val="00004EA4"/>
    <w:rsid w:val="00007E0C"/>
    <w:rsid w:val="00017B91"/>
    <w:rsid w:val="00040E50"/>
    <w:rsid w:val="000555CB"/>
    <w:rsid w:val="0006527B"/>
    <w:rsid w:val="000D01C3"/>
    <w:rsid w:val="00101638"/>
    <w:rsid w:val="00103358"/>
    <w:rsid w:val="0011534E"/>
    <w:rsid w:val="00151769"/>
    <w:rsid w:val="0019275F"/>
    <w:rsid w:val="001A75D8"/>
    <w:rsid w:val="001B00AC"/>
    <w:rsid w:val="001B0A2F"/>
    <w:rsid w:val="001B517A"/>
    <w:rsid w:val="001C4777"/>
    <w:rsid w:val="001D2F07"/>
    <w:rsid w:val="001E7C74"/>
    <w:rsid w:val="00201AE9"/>
    <w:rsid w:val="00232C28"/>
    <w:rsid w:val="002463C9"/>
    <w:rsid w:val="00254E52"/>
    <w:rsid w:val="00257F9D"/>
    <w:rsid w:val="002634CA"/>
    <w:rsid w:val="0026379A"/>
    <w:rsid w:val="00280704"/>
    <w:rsid w:val="002843EA"/>
    <w:rsid w:val="002A1F3A"/>
    <w:rsid w:val="002B2A7B"/>
    <w:rsid w:val="002B54AB"/>
    <w:rsid w:val="002C2812"/>
    <w:rsid w:val="002F7842"/>
    <w:rsid w:val="003025F9"/>
    <w:rsid w:val="0030273F"/>
    <w:rsid w:val="00304059"/>
    <w:rsid w:val="00305C95"/>
    <w:rsid w:val="00306B69"/>
    <w:rsid w:val="003311B2"/>
    <w:rsid w:val="003345EA"/>
    <w:rsid w:val="003506B8"/>
    <w:rsid w:val="003708A3"/>
    <w:rsid w:val="00373124"/>
    <w:rsid w:val="00377E2D"/>
    <w:rsid w:val="003926D3"/>
    <w:rsid w:val="003A5899"/>
    <w:rsid w:val="003B43CC"/>
    <w:rsid w:val="003E0A25"/>
    <w:rsid w:val="00400847"/>
    <w:rsid w:val="00405A96"/>
    <w:rsid w:val="0045106E"/>
    <w:rsid w:val="00466495"/>
    <w:rsid w:val="00494730"/>
    <w:rsid w:val="0049482E"/>
    <w:rsid w:val="004979F8"/>
    <w:rsid w:val="004B13C6"/>
    <w:rsid w:val="004D3527"/>
    <w:rsid w:val="004F0157"/>
    <w:rsid w:val="005108ED"/>
    <w:rsid w:val="005567D2"/>
    <w:rsid w:val="00573DCE"/>
    <w:rsid w:val="00575D0C"/>
    <w:rsid w:val="00581F41"/>
    <w:rsid w:val="0058550A"/>
    <w:rsid w:val="00594388"/>
    <w:rsid w:val="005948E9"/>
    <w:rsid w:val="005966EF"/>
    <w:rsid w:val="005B09DF"/>
    <w:rsid w:val="005F0957"/>
    <w:rsid w:val="006231AF"/>
    <w:rsid w:val="006257B4"/>
    <w:rsid w:val="00675079"/>
    <w:rsid w:val="0068090C"/>
    <w:rsid w:val="006832B0"/>
    <w:rsid w:val="00692D90"/>
    <w:rsid w:val="006A0FA8"/>
    <w:rsid w:val="006B4BAD"/>
    <w:rsid w:val="006E08D6"/>
    <w:rsid w:val="006F19EA"/>
    <w:rsid w:val="006F3FCA"/>
    <w:rsid w:val="006F7E8A"/>
    <w:rsid w:val="00706FDE"/>
    <w:rsid w:val="0071404A"/>
    <w:rsid w:val="0072767B"/>
    <w:rsid w:val="00730219"/>
    <w:rsid w:val="00744953"/>
    <w:rsid w:val="00747476"/>
    <w:rsid w:val="0074766A"/>
    <w:rsid w:val="0075371C"/>
    <w:rsid w:val="00773757"/>
    <w:rsid w:val="007A71F8"/>
    <w:rsid w:val="007B3061"/>
    <w:rsid w:val="007C4052"/>
    <w:rsid w:val="007D7796"/>
    <w:rsid w:val="00825353"/>
    <w:rsid w:val="00827B08"/>
    <w:rsid w:val="008331A2"/>
    <w:rsid w:val="008403AB"/>
    <w:rsid w:val="008512AF"/>
    <w:rsid w:val="008A25D2"/>
    <w:rsid w:val="008A515D"/>
    <w:rsid w:val="008D73E4"/>
    <w:rsid w:val="008F24A2"/>
    <w:rsid w:val="0095622D"/>
    <w:rsid w:val="00967300"/>
    <w:rsid w:val="009704DA"/>
    <w:rsid w:val="00975532"/>
    <w:rsid w:val="009C7132"/>
    <w:rsid w:val="009F0C6F"/>
    <w:rsid w:val="00A000C9"/>
    <w:rsid w:val="00A07A5C"/>
    <w:rsid w:val="00A1116D"/>
    <w:rsid w:val="00A356DB"/>
    <w:rsid w:val="00A375AA"/>
    <w:rsid w:val="00A40D1E"/>
    <w:rsid w:val="00A67937"/>
    <w:rsid w:val="00A742CD"/>
    <w:rsid w:val="00A90213"/>
    <w:rsid w:val="00A975E8"/>
    <w:rsid w:val="00AB49EF"/>
    <w:rsid w:val="00AB77B5"/>
    <w:rsid w:val="00AC1988"/>
    <w:rsid w:val="00AC22E4"/>
    <w:rsid w:val="00AD1C1E"/>
    <w:rsid w:val="00AE1CFA"/>
    <w:rsid w:val="00AF0ACB"/>
    <w:rsid w:val="00AF6FEE"/>
    <w:rsid w:val="00B338C0"/>
    <w:rsid w:val="00B41757"/>
    <w:rsid w:val="00B554A4"/>
    <w:rsid w:val="00B613F9"/>
    <w:rsid w:val="00B95474"/>
    <w:rsid w:val="00BA2BF8"/>
    <w:rsid w:val="00BA34A1"/>
    <w:rsid w:val="00BB27E6"/>
    <w:rsid w:val="00BB6D13"/>
    <w:rsid w:val="00BE168E"/>
    <w:rsid w:val="00BF369E"/>
    <w:rsid w:val="00BF548D"/>
    <w:rsid w:val="00C17DE5"/>
    <w:rsid w:val="00C2276F"/>
    <w:rsid w:val="00C31A14"/>
    <w:rsid w:val="00C61A6A"/>
    <w:rsid w:val="00C647E9"/>
    <w:rsid w:val="00C66A6C"/>
    <w:rsid w:val="00C7614A"/>
    <w:rsid w:val="00CB16FE"/>
    <w:rsid w:val="00CB429F"/>
    <w:rsid w:val="00CC624F"/>
    <w:rsid w:val="00CD2723"/>
    <w:rsid w:val="00CD4125"/>
    <w:rsid w:val="00CE7B54"/>
    <w:rsid w:val="00CF1801"/>
    <w:rsid w:val="00D32712"/>
    <w:rsid w:val="00D42032"/>
    <w:rsid w:val="00D4441A"/>
    <w:rsid w:val="00D52F39"/>
    <w:rsid w:val="00D836C4"/>
    <w:rsid w:val="00D96306"/>
    <w:rsid w:val="00DB4C24"/>
    <w:rsid w:val="00DB726B"/>
    <w:rsid w:val="00DC3F88"/>
    <w:rsid w:val="00DD20AD"/>
    <w:rsid w:val="00E06628"/>
    <w:rsid w:val="00E120A7"/>
    <w:rsid w:val="00E27B02"/>
    <w:rsid w:val="00E3105F"/>
    <w:rsid w:val="00E57046"/>
    <w:rsid w:val="00E6724B"/>
    <w:rsid w:val="00EA1282"/>
    <w:rsid w:val="00EB0677"/>
    <w:rsid w:val="00EB096F"/>
    <w:rsid w:val="00ED5C90"/>
    <w:rsid w:val="00EE38B9"/>
    <w:rsid w:val="00EF2C47"/>
    <w:rsid w:val="00F013C9"/>
    <w:rsid w:val="00F0701D"/>
    <w:rsid w:val="00F17CFC"/>
    <w:rsid w:val="00F20D25"/>
    <w:rsid w:val="00F70B61"/>
    <w:rsid w:val="00F82C23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08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customStyle="1" w:styleId="LndNormale1">
    <w:name w:val="LndNormale1"/>
    <w:basedOn w:val="Normale"/>
    <w:rsid w:val="00377E2D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paragraph" w:customStyle="1" w:styleId="ItemAmmonizione">
    <w:name w:val="Item_Ammonizione"/>
    <w:basedOn w:val="Normale"/>
    <w:rsid w:val="006F7E8A"/>
    <w:pPr>
      <w:tabs>
        <w:tab w:val="left" w:pos="5386"/>
      </w:tabs>
      <w:spacing w:after="0" w:line="240" w:lineRule="auto"/>
      <w:ind w:left="283"/>
    </w:pPr>
    <w:rPr>
      <w:rFonts w:ascii="Arial" w:eastAsia="Times New Roman" w:hAnsi="Arial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96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uiPriority w:val="9"/>
    <w:semiHidden/>
    <w:rsid w:val="006E08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lndnormale10">
    <w:name w:val="lndnormale1"/>
    <w:basedOn w:val="Normale"/>
    <w:rsid w:val="006E0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F0ACB"/>
  </w:style>
  <w:style w:type="paragraph" w:customStyle="1" w:styleId="TITOLOCAMPIONATO">
    <w:name w:val="TITOLO_CAMPIONATO"/>
    <w:basedOn w:val="Normale"/>
    <w:rsid w:val="001C477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1C477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1C477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1C477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1C4777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SOTTOTITOLOCAMPIONATO2">
    <w:name w:val="SOTTOTITOLO_CAMPIONATO_2"/>
    <w:basedOn w:val="Normale"/>
    <w:rsid w:val="0072767B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F20D25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F20D25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F20D25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F20D25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rsid w:val="00F20D25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F20D25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F20D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F20D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F20D2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nd.i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21\SEMPLIFICAT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LND</Company>
  <LinksUpToDate>false</LinksUpToDate>
  <CharactersWithSpaces>3488</CharactersWithSpaces>
  <SharedDoc>false</SharedDoc>
  <HLinks>
    <vt:vector size="30" baseType="variant"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_Toc312230708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_Toc312230707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_Toc312230706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_Toc312230705</vt:lpwstr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Marco Ferrari</cp:lastModifiedBy>
  <cp:revision>2</cp:revision>
  <cp:lastPrinted>2010-09-24T10:58:00Z</cp:lastPrinted>
  <dcterms:created xsi:type="dcterms:W3CDTF">2015-10-08T11:45:00Z</dcterms:created>
  <dcterms:modified xsi:type="dcterms:W3CDTF">2015-10-08T11:45:00Z</dcterms:modified>
</cp:coreProperties>
</file>